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23" w:rsidRDefault="00896C23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 w:rsidR="00D7462B">
        <w:rPr>
          <w:rFonts w:hint="eastAsia"/>
        </w:rPr>
        <w:t>第</w:t>
      </w:r>
      <w:r w:rsidR="00D7462B">
        <w:t>13</w:t>
      </w:r>
      <w:r w:rsidR="00D7462B">
        <w:rPr>
          <w:rFonts w:hint="eastAsia"/>
        </w:rPr>
        <w:t>条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号関係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570"/>
        <w:gridCol w:w="1155"/>
        <w:gridCol w:w="1785"/>
        <w:gridCol w:w="315"/>
      </w:tblGrid>
      <w:tr w:rsidR="00896C23"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都市公園内行為許可申請書</w:t>
            </w:r>
          </w:p>
          <w:p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896C23" w:rsidRDefault="00025CD7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草津市長　橋川　渉</w:t>
            </w:r>
            <w:r w:rsidR="00896C23">
              <w:rPr>
                <w:rFonts w:hint="eastAsia"/>
              </w:rPr>
              <w:t xml:space="preserve">　</w:t>
            </w:r>
            <w:r w:rsidR="00EE4607">
              <w:rPr>
                <w:rFonts w:hint="eastAsia"/>
              </w:rPr>
              <w:t>様</w:t>
            </w:r>
          </w:p>
          <w:p w:rsidR="00896C23" w:rsidRDefault="00896C23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896C23" w:rsidRDefault="00896C23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</w:p>
        </w:tc>
      </w:tr>
      <w:tr w:rsidR="00896C23" w:rsidTr="00226F35">
        <w:trPr>
          <w:cantSplit/>
          <w:trHeight w:hRule="exact" w:val="940"/>
        </w:trPr>
        <w:tc>
          <w:tcPr>
            <w:tcW w:w="52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氏名または代表者名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226F35" w:rsidRDefault="00226F3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bottom"/>
          </w:tcPr>
          <w:p w:rsidR="00226F35" w:rsidRDefault="00226F3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96C23"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</w:t>
            </w:r>
          </w:p>
          <w:p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ind w:left="6" w:hanging="6"/>
              <w:textAlignment w:val="center"/>
            </w:pPr>
            <w:r>
              <w:rPr>
                <w:rFonts w:hint="eastAsia"/>
              </w:rPr>
              <w:t xml:space="preserve">　都市公園内において下記のとおり行為をしたいので、申請します。</w:t>
            </w:r>
          </w:p>
          <w:p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896C23">
        <w:trPr>
          <w:trHeight w:val="1071"/>
        </w:trPr>
        <w:tc>
          <w:tcPr>
            <w:tcW w:w="1680" w:type="dxa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行為を行う都市公園名および行為を行う場所または公園施設</w:t>
            </w:r>
          </w:p>
        </w:tc>
        <w:tc>
          <w:tcPr>
            <w:tcW w:w="6825" w:type="dxa"/>
            <w:gridSpan w:val="4"/>
            <w:vAlign w:val="center"/>
          </w:tcPr>
          <w:p w:rsidR="00896C23" w:rsidRDefault="00C429E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都市公園名：</w:t>
            </w:r>
          </w:p>
          <w:p w:rsidR="00C429E3" w:rsidRPr="00C429E3" w:rsidRDefault="00C429E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場所または公園施設：</w:t>
            </w:r>
          </w:p>
        </w:tc>
      </w:tr>
      <w:tr w:rsidR="00896C23">
        <w:trPr>
          <w:trHeight w:val="1071"/>
        </w:trPr>
        <w:tc>
          <w:tcPr>
            <w:tcW w:w="1680" w:type="dxa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5" w:type="dxa"/>
            <w:gridSpan w:val="4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>
        <w:trPr>
          <w:trHeight w:val="1071"/>
        </w:trPr>
        <w:tc>
          <w:tcPr>
            <w:tcW w:w="1680" w:type="dxa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5" w:type="dxa"/>
            <w:gridSpan w:val="4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>
        <w:trPr>
          <w:trHeight w:val="1071"/>
        </w:trPr>
        <w:tc>
          <w:tcPr>
            <w:tcW w:w="1680" w:type="dxa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25" w:type="dxa"/>
            <w:gridSpan w:val="4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>
        <w:trPr>
          <w:trHeight w:val="1071"/>
        </w:trPr>
        <w:tc>
          <w:tcPr>
            <w:tcW w:w="1680" w:type="dxa"/>
            <w:vAlign w:val="center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4"/>
          </w:tcPr>
          <w:p w:rsidR="00896C23" w:rsidRDefault="00896C23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利用者数　　　　人</w:t>
            </w:r>
          </w:p>
        </w:tc>
      </w:tr>
    </w:tbl>
    <w:p w:rsidR="00896C23" w:rsidRDefault="00896C23">
      <w:pPr>
        <w:wordWrap w:val="0"/>
        <w:overflowPunct w:val="0"/>
        <w:autoSpaceDE w:val="0"/>
        <w:autoSpaceDN w:val="0"/>
        <w:textAlignment w:val="center"/>
      </w:pPr>
    </w:p>
    <w:sectPr w:rsidR="00896C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60" w:rsidRDefault="00510260" w:rsidP="00623470">
      <w:r>
        <w:separator/>
      </w:r>
    </w:p>
  </w:endnote>
  <w:endnote w:type="continuationSeparator" w:id="0">
    <w:p w:rsidR="00510260" w:rsidRDefault="00510260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60" w:rsidRDefault="00510260" w:rsidP="00623470">
      <w:r>
        <w:separator/>
      </w:r>
    </w:p>
  </w:footnote>
  <w:footnote w:type="continuationSeparator" w:id="0">
    <w:p w:rsidR="00510260" w:rsidRDefault="00510260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3"/>
    <w:rsid w:val="00025CD7"/>
    <w:rsid w:val="00226F35"/>
    <w:rsid w:val="00234015"/>
    <w:rsid w:val="0039494E"/>
    <w:rsid w:val="00510260"/>
    <w:rsid w:val="0053455B"/>
    <w:rsid w:val="006167A4"/>
    <w:rsid w:val="00621ACD"/>
    <w:rsid w:val="00623470"/>
    <w:rsid w:val="006B5934"/>
    <w:rsid w:val="007630C7"/>
    <w:rsid w:val="007A1743"/>
    <w:rsid w:val="00896C23"/>
    <w:rsid w:val="00C429E3"/>
    <w:rsid w:val="00D71BD7"/>
    <w:rsid w:val="00D7462B"/>
    <w:rsid w:val="00D86EA1"/>
    <w:rsid w:val="00DD785A"/>
    <w:rsid w:val="00EA5A5B"/>
    <w:rsid w:val="00EC38CF"/>
    <w:rsid w:val="00E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E7638"/>
  <w14:defaultImageDpi w14:val="0"/>
  <w15:docId w15:val="{EC51F23E-D076-4B0B-B336-141C3C7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