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4E" w:rsidRDefault="007A6B6F">
      <w:pPr>
        <w:rPr>
          <w:sz w:val="22"/>
        </w:rPr>
      </w:pPr>
      <w:r>
        <w:rPr>
          <w:rFonts w:hint="eastAsia"/>
          <w:sz w:val="22"/>
        </w:rPr>
        <w:t>別記</w:t>
      </w:r>
    </w:p>
    <w:p w:rsidR="0007446A" w:rsidRDefault="007A6B6F">
      <w:pPr>
        <w:rPr>
          <w:sz w:val="22"/>
        </w:rPr>
      </w:pPr>
      <w:r>
        <w:rPr>
          <w:rFonts w:hint="eastAsia"/>
          <w:sz w:val="22"/>
        </w:rPr>
        <w:t>様式第１号（第３条第１項関係）</w:t>
      </w:r>
    </w:p>
    <w:p w:rsidR="007A6B6F" w:rsidRDefault="007A6B6F">
      <w:pPr>
        <w:rPr>
          <w:sz w:val="22"/>
        </w:rPr>
      </w:pP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276"/>
        <w:gridCol w:w="567"/>
        <w:gridCol w:w="1417"/>
        <w:gridCol w:w="567"/>
        <w:gridCol w:w="4485"/>
      </w:tblGrid>
      <w:tr w:rsidR="007A6B6F" w:rsidTr="005C244E">
        <w:trPr>
          <w:trHeight w:val="553"/>
        </w:trPr>
        <w:tc>
          <w:tcPr>
            <w:tcW w:w="8879" w:type="dxa"/>
            <w:gridSpan w:val="6"/>
            <w:vAlign w:val="center"/>
          </w:tcPr>
          <w:p w:rsidR="007A6B6F" w:rsidRDefault="00A828D7" w:rsidP="00A82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災害廃棄物</w:t>
            </w:r>
            <w:r w:rsidR="00B32364">
              <w:rPr>
                <w:rFonts w:hint="eastAsia"/>
                <w:sz w:val="22"/>
              </w:rPr>
              <w:t>処</w:t>
            </w:r>
            <w:r w:rsidR="007C0E2A">
              <w:rPr>
                <w:rFonts w:hint="eastAsia"/>
                <w:sz w:val="22"/>
              </w:rPr>
              <w:t>分</w:t>
            </w:r>
            <w:r w:rsidR="007A6B6F">
              <w:rPr>
                <w:rFonts w:hint="eastAsia"/>
                <w:sz w:val="22"/>
              </w:rPr>
              <w:t>手数料免除申請書</w:t>
            </w:r>
          </w:p>
        </w:tc>
      </w:tr>
      <w:tr w:rsidR="007A6B6F" w:rsidTr="00F90C30">
        <w:trPr>
          <w:trHeight w:val="750"/>
        </w:trPr>
        <w:tc>
          <w:tcPr>
            <w:tcW w:w="1843" w:type="dxa"/>
            <w:gridSpan w:val="2"/>
            <w:vAlign w:val="center"/>
          </w:tcPr>
          <w:p w:rsidR="007A6B6F" w:rsidRDefault="007A6B6F" w:rsidP="007A6B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搬入年月日</w:t>
            </w:r>
          </w:p>
        </w:tc>
        <w:tc>
          <w:tcPr>
            <w:tcW w:w="7036" w:type="dxa"/>
            <w:gridSpan w:val="4"/>
            <w:vAlign w:val="center"/>
          </w:tcPr>
          <w:p w:rsidR="007A6B6F" w:rsidRDefault="007A6B6F" w:rsidP="007A6B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7A6B6F" w:rsidTr="007C0E2A">
        <w:trPr>
          <w:trHeight w:val="750"/>
        </w:trPr>
        <w:tc>
          <w:tcPr>
            <w:tcW w:w="1843" w:type="dxa"/>
            <w:gridSpan w:val="2"/>
            <w:vAlign w:val="center"/>
          </w:tcPr>
          <w:p w:rsidR="007A6B6F" w:rsidRDefault="00F90C30" w:rsidP="00F90C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　目</w:t>
            </w:r>
          </w:p>
        </w:tc>
        <w:tc>
          <w:tcPr>
            <w:tcW w:w="7036" w:type="dxa"/>
            <w:gridSpan w:val="4"/>
            <w:tcBorders>
              <w:bottom w:val="single" w:sz="4" w:space="0" w:color="auto"/>
            </w:tcBorders>
          </w:tcPr>
          <w:p w:rsidR="007A6B6F" w:rsidRDefault="007A6B6F">
            <w:pPr>
              <w:rPr>
                <w:sz w:val="22"/>
              </w:rPr>
            </w:pPr>
          </w:p>
        </w:tc>
      </w:tr>
      <w:tr w:rsidR="00F90C30" w:rsidTr="007C0E2A">
        <w:trPr>
          <w:trHeight w:val="750"/>
        </w:trPr>
        <w:tc>
          <w:tcPr>
            <w:tcW w:w="1843" w:type="dxa"/>
            <w:gridSpan w:val="2"/>
            <w:vAlign w:val="center"/>
          </w:tcPr>
          <w:p w:rsidR="00F90C30" w:rsidRDefault="00F90C30" w:rsidP="007A6B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　　量</w:t>
            </w:r>
          </w:p>
        </w:tc>
        <w:tc>
          <w:tcPr>
            <w:tcW w:w="7036" w:type="dxa"/>
            <w:gridSpan w:val="4"/>
            <w:tcBorders>
              <w:bottom w:val="nil"/>
            </w:tcBorders>
          </w:tcPr>
          <w:p w:rsidR="00F90C30" w:rsidRDefault="00F90C30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7A6B6F" w:rsidTr="007C0E2A">
        <w:trPr>
          <w:trHeight w:val="1263"/>
        </w:trPr>
        <w:tc>
          <w:tcPr>
            <w:tcW w:w="1843" w:type="dxa"/>
            <w:gridSpan w:val="2"/>
            <w:vAlign w:val="center"/>
          </w:tcPr>
          <w:p w:rsidR="007A6B6F" w:rsidRDefault="007A6B6F" w:rsidP="007A6B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</w:tc>
        <w:tc>
          <w:tcPr>
            <w:tcW w:w="7036" w:type="dxa"/>
            <w:gridSpan w:val="4"/>
            <w:tcBorders>
              <w:top w:val="nil"/>
            </w:tcBorders>
          </w:tcPr>
          <w:p w:rsidR="007A6B6F" w:rsidRDefault="007A6B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7A6B6F" w:rsidRDefault="007A6B6F">
            <w:pPr>
              <w:rPr>
                <w:sz w:val="22"/>
              </w:rPr>
            </w:pPr>
          </w:p>
          <w:p w:rsidR="007A6B6F" w:rsidRDefault="007A6B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　　　　　　　　　　　印</w:t>
            </w:r>
          </w:p>
        </w:tc>
      </w:tr>
      <w:tr w:rsidR="007A6B6F" w:rsidTr="005C244E">
        <w:trPr>
          <w:trHeight w:val="980"/>
        </w:trPr>
        <w:tc>
          <w:tcPr>
            <w:tcW w:w="8879" w:type="dxa"/>
            <w:gridSpan w:val="6"/>
          </w:tcPr>
          <w:p w:rsidR="007A6B6F" w:rsidRPr="007C0E2A" w:rsidRDefault="007A6B6F">
            <w:r w:rsidRPr="007C0E2A">
              <w:rPr>
                <w:rFonts w:hint="eastAsia"/>
              </w:rPr>
              <w:t>上記のとおり申請します。</w:t>
            </w:r>
            <w:r w:rsidR="00F90C30" w:rsidRPr="007C0E2A">
              <w:rPr>
                <w:rFonts w:hint="eastAsia"/>
              </w:rPr>
              <w:t>なお、審査のため、</w:t>
            </w:r>
            <w:r w:rsidR="007C0E2A" w:rsidRPr="007C0E2A">
              <w:rPr>
                <w:rFonts w:hint="eastAsia"/>
              </w:rPr>
              <w:t>市</w:t>
            </w:r>
            <w:r w:rsidR="00F90C30" w:rsidRPr="007C0E2A">
              <w:rPr>
                <w:rFonts w:hint="eastAsia"/>
              </w:rPr>
              <w:t>職員が現地確認を行うことに同意します。</w:t>
            </w:r>
          </w:p>
          <w:p w:rsidR="00F90C30" w:rsidRDefault="00F90C30" w:rsidP="007A6B6F">
            <w:pPr>
              <w:jc w:val="right"/>
              <w:rPr>
                <w:sz w:val="22"/>
              </w:rPr>
            </w:pPr>
          </w:p>
          <w:p w:rsidR="007A6B6F" w:rsidRDefault="007A6B6F" w:rsidP="007A6B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7A6B6F" w:rsidRDefault="007A6B6F" w:rsidP="007A6B6F">
            <w:pPr>
              <w:jc w:val="right"/>
              <w:rPr>
                <w:sz w:val="22"/>
              </w:rPr>
            </w:pPr>
          </w:p>
          <w:p w:rsidR="007A6B6F" w:rsidRDefault="007A6B6F" w:rsidP="007A6B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草津市長　</w:t>
            </w:r>
            <w:r w:rsidR="00A828D7">
              <w:rPr>
                <w:rFonts w:hint="eastAsia"/>
                <w:sz w:val="22"/>
              </w:rPr>
              <w:t>宛</w:t>
            </w:r>
          </w:p>
        </w:tc>
      </w:tr>
      <w:tr w:rsidR="005C244E" w:rsidTr="00B104C9">
        <w:trPr>
          <w:trHeight w:val="1369"/>
        </w:trPr>
        <w:tc>
          <w:tcPr>
            <w:tcW w:w="567" w:type="dxa"/>
            <w:vAlign w:val="center"/>
          </w:tcPr>
          <w:p w:rsidR="005C244E" w:rsidRDefault="005C244E" w:rsidP="005C24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3260" w:type="dxa"/>
            <w:gridSpan w:val="3"/>
            <w:vAlign w:val="center"/>
          </w:tcPr>
          <w:p w:rsidR="005C244E" w:rsidRDefault="00A828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草津</w:t>
            </w:r>
            <w:r w:rsidR="005C244E">
              <w:rPr>
                <w:rFonts w:hint="eastAsia"/>
                <w:sz w:val="22"/>
              </w:rPr>
              <w:t>市立クリーンセンター</w:t>
            </w:r>
          </w:p>
        </w:tc>
        <w:tc>
          <w:tcPr>
            <w:tcW w:w="567" w:type="dxa"/>
            <w:vAlign w:val="center"/>
          </w:tcPr>
          <w:p w:rsidR="005C244E" w:rsidRDefault="005C244E" w:rsidP="005C24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4485" w:type="dxa"/>
          </w:tcPr>
          <w:p w:rsidR="005C244E" w:rsidRDefault="005C244E">
            <w:pPr>
              <w:rPr>
                <w:sz w:val="22"/>
              </w:rPr>
            </w:pPr>
          </w:p>
        </w:tc>
      </w:tr>
      <w:tr w:rsidR="005C244E" w:rsidTr="00B104C9">
        <w:trPr>
          <w:trHeight w:val="946"/>
        </w:trPr>
        <w:tc>
          <w:tcPr>
            <w:tcW w:w="567" w:type="dxa"/>
            <w:vAlign w:val="center"/>
          </w:tcPr>
          <w:p w:rsidR="005C244E" w:rsidRDefault="005C244E" w:rsidP="005C24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276" w:type="dxa"/>
          </w:tcPr>
          <w:p w:rsidR="005C244E" w:rsidRDefault="005C244E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C244E" w:rsidRDefault="005C244E" w:rsidP="005C24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1417" w:type="dxa"/>
          </w:tcPr>
          <w:p w:rsidR="005C244E" w:rsidRDefault="005C244E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C244E" w:rsidRDefault="005C244E" w:rsidP="005C24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係員</w:t>
            </w:r>
          </w:p>
        </w:tc>
        <w:tc>
          <w:tcPr>
            <w:tcW w:w="4485" w:type="dxa"/>
          </w:tcPr>
          <w:p w:rsidR="005C244E" w:rsidRDefault="005C244E">
            <w:pPr>
              <w:rPr>
                <w:sz w:val="22"/>
              </w:rPr>
            </w:pPr>
          </w:p>
        </w:tc>
      </w:tr>
    </w:tbl>
    <w:p w:rsidR="007A6B6F" w:rsidRPr="007A6B6F" w:rsidRDefault="007A6B6F">
      <w:pPr>
        <w:rPr>
          <w:sz w:val="22"/>
        </w:rPr>
      </w:pPr>
    </w:p>
    <w:sectPr w:rsidR="007A6B6F" w:rsidRPr="007A6B6F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D7" w:rsidRDefault="00A828D7" w:rsidP="00A828D7">
      <w:r>
        <w:separator/>
      </w:r>
    </w:p>
  </w:endnote>
  <w:endnote w:type="continuationSeparator" w:id="0">
    <w:p w:rsidR="00A828D7" w:rsidRDefault="00A828D7" w:rsidP="00A8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D7" w:rsidRDefault="00A828D7" w:rsidP="00A828D7">
      <w:r>
        <w:separator/>
      </w:r>
    </w:p>
  </w:footnote>
  <w:footnote w:type="continuationSeparator" w:id="0">
    <w:p w:rsidR="00A828D7" w:rsidRDefault="00A828D7" w:rsidP="00A8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6F"/>
    <w:rsid w:val="0007446A"/>
    <w:rsid w:val="005C244E"/>
    <w:rsid w:val="007A6B6F"/>
    <w:rsid w:val="007C0E2A"/>
    <w:rsid w:val="00A828D7"/>
    <w:rsid w:val="00B104C9"/>
    <w:rsid w:val="00B32364"/>
    <w:rsid w:val="00F9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7DB39F8-9C15-44FC-BA6A-85ABE38F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A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828D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828D7"/>
  </w:style>
  <w:style w:type="paragraph" w:styleId="af4">
    <w:name w:val="footer"/>
    <w:basedOn w:val="a"/>
    <w:link w:val="af5"/>
    <w:uiPriority w:val="99"/>
    <w:unhideWhenUsed/>
    <w:rsid w:val="00A828D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828D7"/>
  </w:style>
  <w:style w:type="paragraph" w:styleId="af6">
    <w:name w:val="Balloon Text"/>
    <w:basedOn w:val="a"/>
    <w:link w:val="af7"/>
    <w:uiPriority w:val="99"/>
    <w:semiHidden/>
    <w:unhideWhenUsed/>
    <w:rsid w:val="00B32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32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%20(x86)\Microsoft%20Office\Templates\1041\Word%202010%20loo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